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B6" w:rsidRPr="00AC2DB6" w:rsidRDefault="00AC2DB6" w:rsidP="00AC2DB6">
      <w:pPr>
        <w:ind w:left="6480" w:firstLine="720"/>
        <w:rPr>
          <w:b/>
          <w:u w:val="single"/>
        </w:rPr>
      </w:pPr>
    </w:p>
    <w:p w:rsidR="00AC2DB6" w:rsidRDefault="00E45088" w:rsidP="00AC2DB6">
      <w:pPr>
        <w:spacing w:after="0"/>
        <w:jc w:val="center"/>
        <w:rPr>
          <w:b/>
          <w:u w:val="single"/>
        </w:rPr>
      </w:pPr>
      <w:r w:rsidRPr="00AC2DB6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DAE008" wp14:editId="41D14DCD">
            <wp:simplePos x="0" y="0"/>
            <wp:positionH relativeFrom="column">
              <wp:posOffset>4573905</wp:posOffset>
            </wp:positionH>
            <wp:positionV relativeFrom="paragraph">
              <wp:posOffset>86360</wp:posOffset>
            </wp:positionV>
            <wp:extent cx="1046480" cy="1058545"/>
            <wp:effectExtent l="0" t="0" r="1270" b="8255"/>
            <wp:wrapSquare wrapText="bothSides"/>
            <wp:docPr id="1" name="Picture 1" descr="I:\CCAWI\BowlerS\Logo\standard crest logo\MS WORD - Black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CAWI\BowlerS\Logo\standard crest logo\MS WORD - Black Portra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DB6">
        <w:rPr>
          <w:b/>
          <w:u w:val="single"/>
        </w:rPr>
        <w:t xml:space="preserve">Trent Regional </w:t>
      </w:r>
      <w:r w:rsidR="00AC2DB6" w:rsidRPr="00AC2DB6">
        <w:rPr>
          <w:b/>
          <w:u w:val="single"/>
        </w:rPr>
        <w:t>SAPC Spring Meeting</w:t>
      </w:r>
    </w:p>
    <w:p w:rsidR="00E45088" w:rsidRDefault="00E45088" w:rsidP="00E45088">
      <w:pPr>
        <w:spacing w:after="0"/>
        <w:jc w:val="center"/>
        <w:rPr>
          <w:b/>
        </w:rPr>
      </w:pPr>
      <w:r w:rsidRPr="00AC2DB6">
        <w:rPr>
          <w:b/>
        </w:rPr>
        <w:t>Tuesday 25 March</w:t>
      </w:r>
    </w:p>
    <w:p w:rsidR="00AC2DB6" w:rsidRPr="00AC2DB6" w:rsidRDefault="00AC2DB6" w:rsidP="00E45088">
      <w:pPr>
        <w:spacing w:after="0"/>
        <w:jc w:val="center"/>
      </w:pPr>
      <w:r w:rsidRPr="00AC2DB6">
        <w:t>Doubletree by Hilton Hotel, Brayford Wharf North,</w:t>
      </w:r>
    </w:p>
    <w:p w:rsidR="00AC2DB6" w:rsidRDefault="00AC2DB6" w:rsidP="00E45088">
      <w:pPr>
        <w:spacing w:after="0"/>
        <w:jc w:val="center"/>
      </w:pPr>
      <w:r w:rsidRPr="00AC2DB6">
        <w:t>Lincoln, LN1 1YW</w:t>
      </w:r>
    </w:p>
    <w:p w:rsidR="00E45088" w:rsidRPr="00AC2DB6" w:rsidRDefault="00E45088" w:rsidP="00E45088">
      <w:pPr>
        <w:spacing w:after="0"/>
        <w:jc w:val="center"/>
      </w:pPr>
    </w:p>
    <w:p w:rsidR="00E45088" w:rsidRDefault="00E45088" w:rsidP="00E45088">
      <w:pPr>
        <w:spacing w:after="0"/>
        <w:jc w:val="center"/>
        <w:rPr>
          <w:b/>
        </w:rPr>
      </w:pPr>
      <w:r w:rsidRPr="00AC2DB6">
        <w:rPr>
          <w:b/>
        </w:rPr>
        <w:t>ABSTRACT FORM</w:t>
      </w:r>
    </w:p>
    <w:p w:rsidR="00AC2DB6" w:rsidRPr="00AC2DB6" w:rsidRDefault="00AC2DB6" w:rsidP="00AC2DB6">
      <w:pPr>
        <w:jc w:val="center"/>
        <w:rPr>
          <w:b/>
        </w:rPr>
      </w:pPr>
    </w:p>
    <w:tbl>
      <w:tblPr>
        <w:tblW w:w="10472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6358"/>
      </w:tblGrid>
      <w:tr w:rsidR="00AC2DB6" w:rsidRPr="00AC2DB6" w:rsidTr="00C33BAF">
        <w:tc>
          <w:tcPr>
            <w:tcW w:w="4114" w:type="dxa"/>
          </w:tcPr>
          <w:p w:rsidR="00AC2DB6" w:rsidRPr="00AC2DB6" w:rsidRDefault="00AC2DB6" w:rsidP="00AC2DB6">
            <w:pPr>
              <w:spacing w:after="0"/>
              <w:rPr>
                <w:i/>
              </w:rPr>
            </w:pPr>
            <w:r w:rsidRPr="00AC2DB6">
              <w:rPr>
                <w:b/>
              </w:rPr>
              <w:t>Title of the abstract:</w:t>
            </w:r>
          </w:p>
        </w:tc>
        <w:tc>
          <w:tcPr>
            <w:tcW w:w="6358" w:type="dxa"/>
          </w:tcPr>
          <w:p w:rsidR="00AC2DB6" w:rsidRPr="00AC2DB6" w:rsidRDefault="00AC2DB6" w:rsidP="00AC2DB6">
            <w:pPr>
              <w:spacing w:after="0"/>
              <w:rPr>
                <w:i/>
              </w:rPr>
            </w:pPr>
          </w:p>
        </w:tc>
      </w:tr>
      <w:tr w:rsidR="00AC2DB6" w:rsidRPr="00AC2DB6" w:rsidTr="00C33BAF">
        <w:tc>
          <w:tcPr>
            <w:tcW w:w="4114" w:type="dxa"/>
          </w:tcPr>
          <w:p w:rsidR="00AC2DB6" w:rsidRPr="00AC2DB6" w:rsidRDefault="00AC2DB6" w:rsidP="00AC2DB6">
            <w:pPr>
              <w:spacing w:after="0"/>
              <w:rPr>
                <w:b/>
              </w:rPr>
            </w:pPr>
            <w:r w:rsidRPr="00AC2DB6">
              <w:rPr>
                <w:b/>
              </w:rPr>
              <w:t>Author(s):</w:t>
            </w:r>
          </w:p>
          <w:p w:rsidR="00AC2DB6" w:rsidRPr="00AC2DB6" w:rsidRDefault="00AC2DB6" w:rsidP="00AC2DB6">
            <w:pPr>
              <w:spacing w:after="0"/>
              <w:rPr>
                <w:i/>
              </w:rPr>
            </w:pPr>
            <w:r w:rsidRPr="00AC2DB6">
              <w:rPr>
                <w:i/>
              </w:rPr>
              <w:t>Please indicate presenting Author by underlining or emboldening</w:t>
            </w:r>
          </w:p>
        </w:tc>
        <w:tc>
          <w:tcPr>
            <w:tcW w:w="6358" w:type="dxa"/>
          </w:tcPr>
          <w:p w:rsidR="00AC2DB6" w:rsidRPr="00AC2DB6" w:rsidRDefault="00AC2DB6" w:rsidP="00AC2DB6">
            <w:pPr>
              <w:spacing w:after="0"/>
              <w:rPr>
                <w:i/>
              </w:rPr>
            </w:pPr>
          </w:p>
        </w:tc>
      </w:tr>
      <w:tr w:rsidR="00AC2DB6" w:rsidRPr="00AC2DB6" w:rsidTr="00C33BAF">
        <w:tc>
          <w:tcPr>
            <w:tcW w:w="4114" w:type="dxa"/>
          </w:tcPr>
          <w:p w:rsidR="00AC2DB6" w:rsidRPr="00AC2DB6" w:rsidRDefault="00AC2DB6" w:rsidP="00AC2DB6">
            <w:pPr>
              <w:spacing w:after="0"/>
              <w:rPr>
                <w:b/>
              </w:rPr>
            </w:pPr>
            <w:r w:rsidRPr="00AC2DB6">
              <w:rPr>
                <w:b/>
              </w:rPr>
              <w:t>Institution:</w:t>
            </w:r>
          </w:p>
          <w:p w:rsidR="00AC2DB6" w:rsidRPr="00AC2DB6" w:rsidRDefault="00AC2DB6" w:rsidP="00AC2DB6">
            <w:pPr>
              <w:spacing w:after="0"/>
              <w:rPr>
                <w:b/>
              </w:rPr>
            </w:pPr>
          </w:p>
        </w:tc>
        <w:tc>
          <w:tcPr>
            <w:tcW w:w="6358" w:type="dxa"/>
          </w:tcPr>
          <w:p w:rsidR="00AC2DB6" w:rsidRPr="00AC2DB6" w:rsidRDefault="00AC2DB6" w:rsidP="00AC2DB6">
            <w:pPr>
              <w:spacing w:after="0"/>
              <w:rPr>
                <w:i/>
              </w:rPr>
            </w:pPr>
          </w:p>
        </w:tc>
      </w:tr>
      <w:tr w:rsidR="00AC2DB6" w:rsidRPr="00AC2DB6" w:rsidTr="00C33BAF">
        <w:tc>
          <w:tcPr>
            <w:tcW w:w="4114" w:type="dxa"/>
          </w:tcPr>
          <w:p w:rsidR="00AC2DB6" w:rsidRPr="00AC2DB6" w:rsidRDefault="00AC2DB6" w:rsidP="00AC2DB6">
            <w:pPr>
              <w:spacing w:after="0"/>
              <w:rPr>
                <w:b/>
              </w:rPr>
            </w:pPr>
            <w:r w:rsidRPr="00AC2DB6">
              <w:rPr>
                <w:b/>
              </w:rPr>
              <w:t>Contact Details (email)</w:t>
            </w:r>
          </w:p>
          <w:p w:rsidR="00AC2DB6" w:rsidRPr="00AC2DB6" w:rsidRDefault="00AC2DB6" w:rsidP="00AC2DB6">
            <w:pPr>
              <w:spacing w:after="0"/>
              <w:rPr>
                <w:b/>
              </w:rPr>
            </w:pPr>
          </w:p>
        </w:tc>
        <w:tc>
          <w:tcPr>
            <w:tcW w:w="6358" w:type="dxa"/>
          </w:tcPr>
          <w:p w:rsidR="00AC2DB6" w:rsidRPr="00AC2DB6" w:rsidRDefault="00AC2DB6" w:rsidP="00AC2DB6">
            <w:pPr>
              <w:spacing w:after="0"/>
              <w:rPr>
                <w:b/>
              </w:rPr>
            </w:pPr>
          </w:p>
        </w:tc>
      </w:tr>
      <w:tr w:rsidR="00AC2DB6" w:rsidRPr="00AC2DB6" w:rsidTr="00C33BAF">
        <w:tc>
          <w:tcPr>
            <w:tcW w:w="4114" w:type="dxa"/>
          </w:tcPr>
          <w:p w:rsidR="00AC2DB6" w:rsidRPr="00AC2DB6" w:rsidRDefault="00AC2DB6" w:rsidP="00AC2DB6">
            <w:pPr>
              <w:spacing w:after="0"/>
              <w:rPr>
                <w:b/>
              </w:rPr>
            </w:pPr>
            <w:r w:rsidRPr="00AC2DB6">
              <w:rPr>
                <w:b/>
              </w:rPr>
              <w:t>Please indicate</w:t>
            </w:r>
            <w:r>
              <w:rPr>
                <w:b/>
              </w:rPr>
              <w:t xml:space="preserve"> your preferred option:</w:t>
            </w:r>
            <w:r w:rsidRPr="00AC2DB6">
              <w:rPr>
                <w:b/>
              </w:rPr>
              <w:t xml:space="preserve"> Parallel, Poster or Workshop </w:t>
            </w:r>
          </w:p>
          <w:p w:rsidR="00AC2DB6" w:rsidRPr="00AC2DB6" w:rsidRDefault="00E45088" w:rsidP="00E45088">
            <w:pPr>
              <w:spacing w:after="0"/>
              <w:rPr>
                <w:b/>
              </w:rPr>
            </w:pPr>
            <w:r>
              <w:rPr>
                <w:i/>
              </w:rPr>
              <w:t>Delete as necessary.</w:t>
            </w:r>
            <w:r w:rsidRPr="00AC2DB6">
              <w:rPr>
                <w:i/>
              </w:rPr>
              <w:t xml:space="preserve"> </w:t>
            </w:r>
            <w:r w:rsidR="00AC2DB6" w:rsidRPr="00AC2DB6">
              <w:rPr>
                <w:i/>
              </w:rPr>
              <w:t>(</w:t>
            </w:r>
            <w:r w:rsidR="004854A7" w:rsidRPr="00AC2DB6">
              <w:rPr>
                <w:i/>
              </w:rPr>
              <w:t>If</w:t>
            </w:r>
            <w:r w:rsidR="00AC2DB6" w:rsidRPr="00AC2DB6">
              <w:rPr>
                <w:i/>
              </w:rPr>
              <w:t xml:space="preserve"> </w:t>
            </w:r>
            <w:proofErr w:type="gramStart"/>
            <w:r w:rsidR="00AC2DB6" w:rsidRPr="00AC2DB6">
              <w:rPr>
                <w:i/>
              </w:rPr>
              <w:t>poster, please indicate</w:t>
            </w:r>
            <w:proofErr w:type="gramEnd"/>
            <w:r w:rsidR="00AC2DB6" w:rsidRPr="00AC2DB6">
              <w:rPr>
                <w:i/>
              </w:rPr>
              <w:t xml:space="preserve"> whether for display only or presented. </w:t>
            </w:r>
          </w:p>
        </w:tc>
        <w:tc>
          <w:tcPr>
            <w:tcW w:w="6358" w:type="dxa"/>
          </w:tcPr>
          <w:p w:rsidR="00AC2DB6" w:rsidRPr="00AC2DB6" w:rsidRDefault="00AC2DB6" w:rsidP="00AC2DB6">
            <w:pPr>
              <w:spacing w:after="0"/>
              <w:rPr>
                <w:b/>
              </w:rPr>
            </w:pPr>
            <w:r w:rsidRPr="00AC2DB6">
              <w:rPr>
                <w:b/>
              </w:rPr>
              <w:t>Parallel</w:t>
            </w:r>
          </w:p>
          <w:p w:rsidR="00AC2DB6" w:rsidRPr="00AC2DB6" w:rsidRDefault="00AC2DB6" w:rsidP="00AC2DB6">
            <w:pPr>
              <w:spacing w:after="0"/>
              <w:rPr>
                <w:b/>
              </w:rPr>
            </w:pPr>
            <w:r w:rsidRPr="00AC2DB6">
              <w:rPr>
                <w:b/>
              </w:rPr>
              <w:t>Poster</w:t>
            </w:r>
          </w:p>
          <w:p w:rsidR="00AC2DB6" w:rsidRPr="00AC2DB6" w:rsidRDefault="00AC2DB6" w:rsidP="00AC2DB6">
            <w:pPr>
              <w:spacing w:after="0"/>
              <w:rPr>
                <w:b/>
              </w:rPr>
            </w:pPr>
            <w:r w:rsidRPr="00AC2DB6">
              <w:rPr>
                <w:b/>
              </w:rPr>
              <w:t>Parallel or Poster (No Preference)</w:t>
            </w:r>
          </w:p>
          <w:p w:rsidR="00AC2DB6" w:rsidRPr="00AC2DB6" w:rsidRDefault="00AC2DB6" w:rsidP="00AC2DB6">
            <w:pPr>
              <w:spacing w:after="0"/>
              <w:rPr>
                <w:b/>
              </w:rPr>
            </w:pPr>
            <w:r w:rsidRPr="00AC2DB6">
              <w:rPr>
                <w:b/>
              </w:rPr>
              <w:t>Workshop</w:t>
            </w:r>
          </w:p>
          <w:p w:rsidR="00AC2DB6" w:rsidRPr="00AC2DB6" w:rsidRDefault="00AC2DB6" w:rsidP="00AC2DB6">
            <w:pPr>
              <w:spacing w:after="0"/>
              <w:rPr>
                <w:i/>
              </w:rPr>
            </w:pPr>
          </w:p>
        </w:tc>
      </w:tr>
      <w:tr w:rsidR="00AC2DB6" w:rsidRPr="00AC2DB6" w:rsidTr="00C33BAF">
        <w:tc>
          <w:tcPr>
            <w:tcW w:w="10472" w:type="dxa"/>
            <w:gridSpan w:val="2"/>
          </w:tcPr>
          <w:p w:rsidR="00AC2DB6" w:rsidRPr="00AC2DB6" w:rsidRDefault="00AC2DB6" w:rsidP="00AC2DB6">
            <w:pPr>
              <w:spacing w:after="0"/>
              <w:rPr>
                <w:b/>
              </w:rPr>
            </w:pPr>
            <w:r w:rsidRPr="00AC2DB6">
              <w:rPr>
                <w:b/>
              </w:rPr>
              <w:t xml:space="preserve">Abstract: </w:t>
            </w:r>
          </w:p>
          <w:p w:rsidR="00AC2DB6" w:rsidRPr="00AC2DB6" w:rsidRDefault="00AC2DB6" w:rsidP="00AC2DB6">
            <w:pPr>
              <w:spacing w:after="0"/>
              <w:rPr>
                <w:b/>
              </w:rPr>
            </w:pPr>
            <w:r w:rsidRPr="00AC2DB6">
              <w:t xml:space="preserve">Please use the headings: </w:t>
            </w:r>
            <w:r w:rsidRPr="00AC2DB6">
              <w:rPr>
                <w:i/>
              </w:rPr>
              <w:t xml:space="preserve">Introduction, Methods, Results &amp; Conclusion (maximum </w:t>
            </w:r>
            <w:r w:rsidR="00ED3421">
              <w:rPr>
                <w:i/>
              </w:rPr>
              <w:t>350 words</w:t>
            </w:r>
            <w:r w:rsidRPr="00AC2DB6">
              <w:rPr>
                <w:i/>
              </w:rPr>
              <w:t>)</w:t>
            </w:r>
          </w:p>
          <w:p w:rsidR="00AC2DB6" w:rsidRPr="00AC2DB6" w:rsidRDefault="00AC2DB6" w:rsidP="00AC2DB6">
            <w:pPr>
              <w:spacing w:after="0"/>
              <w:rPr>
                <w:b/>
              </w:rPr>
            </w:pPr>
          </w:p>
          <w:p w:rsidR="00AC2DB6" w:rsidRPr="00AC2DB6" w:rsidRDefault="00AC2DB6" w:rsidP="00AC2DB6">
            <w:pPr>
              <w:spacing w:after="0"/>
            </w:pPr>
          </w:p>
          <w:p w:rsidR="00AC2DB6" w:rsidRPr="00AC2DB6" w:rsidRDefault="00AC2DB6" w:rsidP="00AC2DB6">
            <w:pPr>
              <w:spacing w:after="0"/>
            </w:pPr>
          </w:p>
          <w:p w:rsidR="00AC2DB6" w:rsidRPr="00AC2DB6" w:rsidRDefault="00AC2DB6" w:rsidP="00AC2DB6">
            <w:pPr>
              <w:spacing w:after="0"/>
            </w:pPr>
          </w:p>
          <w:p w:rsidR="00AC2DB6" w:rsidRPr="00AC2DB6" w:rsidRDefault="00AC2DB6" w:rsidP="00AC2DB6">
            <w:pPr>
              <w:spacing w:after="0"/>
            </w:pPr>
          </w:p>
          <w:p w:rsidR="00AC2DB6" w:rsidRDefault="00AC2DB6" w:rsidP="00AC2DB6">
            <w:pPr>
              <w:spacing w:after="0"/>
            </w:pPr>
          </w:p>
          <w:p w:rsidR="00AC2DB6" w:rsidRPr="00AC2DB6" w:rsidRDefault="00AC2DB6" w:rsidP="00AC2DB6">
            <w:pPr>
              <w:spacing w:after="0"/>
            </w:pPr>
          </w:p>
          <w:p w:rsidR="00AC2DB6" w:rsidRPr="00AC2DB6" w:rsidRDefault="00AC2DB6" w:rsidP="00AC2DB6">
            <w:pPr>
              <w:spacing w:after="0"/>
            </w:pPr>
          </w:p>
          <w:p w:rsidR="00AC2DB6" w:rsidRPr="00AC2DB6" w:rsidRDefault="00AC2DB6" w:rsidP="00AC2DB6">
            <w:pPr>
              <w:spacing w:after="0"/>
            </w:pPr>
          </w:p>
          <w:p w:rsidR="00AC2DB6" w:rsidRDefault="00AC2DB6" w:rsidP="00AC2DB6">
            <w:pPr>
              <w:spacing w:after="0"/>
            </w:pPr>
          </w:p>
          <w:p w:rsidR="00E45088" w:rsidRDefault="00E45088" w:rsidP="00AC2DB6">
            <w:pPr>
              <w:spacing w:after="0"/>
            </w:pPr>
          </w:p>
          <w:p w:rsidR="00E45088" w:rsidRDefault="00E45088" w:rsidP="00AC2DB6">
            <w:pPr>
              <w:spacing w:after="0"/>
            </w:pPr>
          </w:p>
          <w:p w:rsidR="00E45088" w:rsidRDefault="00E45088" w:rsidP="00AC2DB6">
            <w:pPr>
              <w:spacing w:after="0"/>
            </w:pPr>
          </w:p>
          <w:p w:rsidR="00E45088" w:rsidRPr="00AC2DB6" w:rsidRDefault="00E45088" w:rsidP="00AC2DB6">
            <w:pPr>
              <w:spacing w:after="0"/>
            </w:pPr>
          </w:p>
          <w:p w:rsidR="00AC2DB6" w:rsidRPr="00AC2DB6" w:rsidRDefault="00AC2DB6" w:rsidP="00AC2DB6">
            <w:pPr>
              <w:spacing w:after="0"/>
            </w:pPr>
          </w:p>
          <w:p w:rsidR="00AC2DB6" w:rsidRPr="00AC2DB6" w:rsidRDefault="00AC2DB6" w:rsidP="00AC2DB6">
            <w:pPr>
              <w:spacing w:after="0"/>
            </w:pPr>
          </w:p>
          <w:p w:rsidR="00AC2DB6" w:rsidRPr="00AC2DB6" w:rsidRDefault="00AC2DB6" w:rsidP="00AC2DB6">
            <w:pPr>
              <w:spacing w:after="0"/>
            </w:pPr>
          </w:p>
          <w:p w:rsidR="00AC2DB6" w:rsidRPr="00AC2DB6" w:rsidRDefault="00AC2DB6" w:rsidP="00AC2DB6">
            <w:pPr>
              <w:spacing w:after="0"/>
            </w:pPr>
          </w:p>
          <w:p w:rsidR="00AC2DB6" w:rsidRPr="00AC2DB6" w:rsidRDefault="00AC2DB6" w:rsidP="00AC2DB6">
            <w:pPr>
              <w:spacing w:after="0"/>
            </w:pPr>
          </w:p>
          <w:p w:rsidR="00AC2DB6" w:rsidRPr="00AC2DB6" w:rsidRDefault="00AC2DB6" w:rsidP="00AC2DB6">
            <w:pPr>
              <w:spacing w:after="0"/>
            </w:pPr>
          </w:p>
        </w:tc>
      </w:tr>
    </w:tbl>
    <w:p w:rsidR="00472325" w:rsidRDefault="00AC2DB6" w:rsidP="00AC2DB6">
      <w:pPr>
        <w:spacing w:after="0"/>
        <w:rPr>
          <w:b/>
        </w:rPr>
      </w:pPr>
      <w:r w:rsidRPr="00AC2DB6">
        <w:rPr>
          <w:b/>
        </w:rPr>
        <w:t>Abstracts should be submitted to Sue Bow</w:t>
      </w:r>
      <w:r w:rsidR="00472325">
        <w:rPr>
          <w:b/>
        </w:rPr>
        <w:t xml:space="preserve">ler (sbowler@lincoln.ac.uk) by </w:t>
      </w:r>
    </w:p>
    <w:p w:rsidR="00AC2DB6" w:rsidRDefault="00472325" w:rsidP="00AC2DB6">
      <w:pPr>
        <w:spacing w:after="0"/>
        <w:rPr>
          <w:b/>
        </w:rPr>
      </w:pPr>
      <w:bookmarkStart w:id="0" w:name="_GoBack"/>
      <w:bookmarkEnd w:id="0"/>
      <w:r>
        <w:rPr>
          <w:b/>
        </w:rPr>
        <w:t>Friday 13</w:t>
      </w:r>
      <w:r w:rsidRPr="00472325">
        <w:rPr>
          <w:b/>
          <w:vertAlign w:val="superscript"/>
        </w:rPr>
        <w:t>th</w:t>
      </w:r>
      <w:r>
        <w:rPr>
          <w:b/>
        </w:rPr>
        <w:t xml:space="preserve"> December</w:t>
      </w:r>
      <w:r w:rsidR="00AC2DB6" w:rsidRPr="00AC2DB6">
        <w:rPr>
          <w:b/>
        </w:rPr>
        <w:t xml:space="preserve"> </w:t>
      </w:r>
      <w:r>
        <w:rPr>
          <w:b/>
        </w:rPr>
        <w:t>2013</w:t>
      </w:r>
    </w:p>
    <w:p w:rsidR="00AC2DB6" w:rsidRPr="00AC2DB6" w:rsidRDefault="00AC2DB6" w:rsidP="00AC2DB6">
      <w:pPr>
        <w:spacing w:after="0"/>
        <w:rPr>
          <w:b/>
        </w:rPr>
      </w:pPr>
      <w:r w:rsidRPr="00AC2DB6">
        <w:rPr>
          <w:b/>
        </w:rPr>
        <w:t xml:space="preserve">Authors </w:t>
      </w:r>
      <w:r w:rsidR="00472325">
        <w:rPr>
          <w:b/>
        </w:rPr>
        <w:t>will be notified of acceptance by 10</w:t>
      </w:r>
      <w:r w:rsidR="00472325" w:rsidRPr="00472325">
        <w:rPr>
          <w:b/>
          <w:vertAlign w:val="superscript"/>
        </w:rPr>
        <w:t>th</w:t>
      </w:r>
      <w:r w:rsidR="00472325">
        <w:rPr>
          <w:b/>
        </w:rPr>
        <w:t xml:space="preserve"> January 2014</w:t>
      </w:r>
    </w:p>
    <w:sectPr w:rsidR="00AC2DB6" w:rsidRPr="00AC2DB6" w:rsidSect="00747629">
      <w:pgSz w:w="11907" w:h="16840" w:code="9"/>
      <w:pgMar w:top="56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B6"/>
    <w:rsid w:val="00472325"/>
    <w:rsid w:val="004854A7"/>
    <w:rsid w:val="006B696D"/>
    <w:rsid w:val="00A50D58"/>
    <w:rsid w:val="00AC2DB6"/>
    <w:rsid w:val="00E45088"/>
    <w:rsid w:val="00E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ECE5AB08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Bowler</dc:creator>
  <cp:keywords/>
  <dc:description/>
  <cp:lastModifiedBy>Susan Bowler</cp:lastModifiedBy>
  <cp:revision>3</cp:revision>
  <dcterms:created xsi:type="dcterms:W3CDTF">2013-10-08T12:40:00Z</dcterms:created>
  <dcterms:modified xsi:type="dcterms:W3CDTF">2013-10-08T12:46:00Z</dcterms:modified>
</cp:coreProperties>
</file>